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40" w:rsidRDefault="00B43340" w:rsidP="00B43340">
      <w:pPr>
        <w:pStyle w:val="Default"/>
      </w:pPr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Анатомия и физиология человека с основами патологии</w:t>
      </w:r>
    </w:p>
    <w:p w:rsidR="00B43340" w:rsidRPr="00B43340" w:rsidRDefault="00B43340" w:rsidP="00B43340">
      <w:pPr>
        <w:pStyle w:val="Default"/>
        <w:jc w:val="center"/>
        <w:rPr>
          <w:sz w:val="28"/>
          <w:szCs w:val="28"/>
        </w:rPr>
      </w:pPr>
      <w:r w:rsidRPr="00B43340">
        <w:rPr>
          <w:sz w:val="28"/>
          <w:szCs w:val="28"/>
        </w:rPr>
        <w:t>Вопросы для подготовки к практическим занятиям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p w:rsidR="00B43340" w:rsidRDefault="00B43340" w:rsidP="00B43340">
      <w:pPr>
        <w:pStyle w:val="Default"/>
        <w:rPr>
          <w:sz w:val="23"/>
          <w:szCs w:val="23"/>
        </w:rPr>
      </w:pPr>
    </w:p>
    <w:p w:rsidR="00B43340" w:rsidRPr="00C55363" w:rsidRDefault="00C55363" w:rsidP="00B43340">
      <w:pPr>
        <w:pStyle w:val="Default"/>
        <w:rPr>
          <w:b/>
          <w:sz w:val="23"/>
          <w:szCs w:val="23"/>
        </w:rPr>
      </w:pPr>
      <w:r w:rsidRPr="00C55363">
        <w:rPr>
          <w:b/>
          <w:sz w:val="23"/>
          <w:szCs w:val="23"/>
        </w:rPr>
        <w:t xml:space="preserve">Тема: </w:t>
      </w:r>
      <w:bookmarkStart w:id="0" w:name="_GoBack"/>
      <w:r w:rsidR="00B43340" w:rsidRPr="00C55363">
        <w:rPr>
          <w:b/>
          <w:sz w:val="23"/>
          <w:szCs w:val="23"/>
        </w:rPr>
        <w:t xml:space="preserve">Анатомо-физиологические аспекты </w:t>
      </w:r>
      <w:proofErr w:type="spellStart"/>
      <w:r w:rsidR="00B43340" w:rsidRPr="00C55363">
        <w:rPr>
          <w:b/>
          <w:sz w:val="23"/>
          <w:szCs w:val="23"/>
        </w:rPr>
        <w:t>саморегуляции</w:t>
      </w:r>
      <w:proofErr w:type="spellEnd"/>
      <w:r w:rsidR="00B43340" w:rsidRPr="00C55363">
        <w:rPr>
          <w:b/>
          <w:sz w:val="23"/>
          <w:szCs w:val="23"/>
        </w:rPr>
        <w:t xml:space="preserve"> функций организма </w:t>
      </w:r>
    </w:p>
    <w:bookmarkEnd w:id="0"/>
    <w:p w:rsidR="00B43340" w:rsidRDefault="00B43340" w:rsidP="00C553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Схема строения нервной системы.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2) Функции соматической и вегетативной нервной системы.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3) Форма, длина и масса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4) Топография, верхняя и нижняя границы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5) Оболочки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6) Части и сегменты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7) Утолщения на спинном мозге и наличие борозд на его поверхности.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8) Серое вещество спинного мозга и его строение.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9) Функции нейронов передних, задних и боковых рогов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10) Белое вещество спинного мозга и его строение.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11) Из чего состоят передние и задние корешки спинного мозга?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12) Топография и строение спинномозговых узлов.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13) Образование и строение спинномозговых нервов.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14) Рефлекторная функция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15) Рефлекс, рефлекторная дуга и ее основные звенья.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16) Что иннервирует каждый сегмент спинного мозга?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17) Назовите наиболее часто определяемые в клинической практике сухожильные и кожные рефлексы.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18) Проводниковая функция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19) Восходящие пути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20) Нисходящие пути спинного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21) Основные части и отделы головного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22) Средняя масса головного мозга у мужчин и женщин.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23) Оболочки головного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24) Желудочки головного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25) Продолговатый мозг, его топография, строение.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26) Функции продолговатого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27) Строение моста и его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28) Строение и функции мозжечка.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29) Топография и строение среднего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30) Функции ядер верхних и нижних холмиков крыши среднего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31) Функции красных ядер и черного вещества.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32) Основные отделы промежуточного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33) Таламус, его строение и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34) </w:t>
      </w:r>
      <w:proofErr w:type="spellStart"/>
      <w:r>
        <w:rPr>
          <w:sz w:val="23"/>
          <w:szCs w:val="23"/>
        </w:rPr>
        <w:t>Эпиталамус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метаталамус</w:t>
      </w:r>
      <w:proofErr w:type="spellEnd"/>
      <w:r>
        <w:rPr>
          <w:sz w:val="23"/>
          <w:szCs w:val="23"/>
        </w:rPr>
        <w:t xml:space="preserve"> и их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35) Гипоталамус, его строение и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36) Строение большого мозга, поверхности и доли полушария.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37) Локализация функций в коре большого мозга.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38) Функции левого и правого полушария.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39) Базальные ядра и их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40) </w:t>
      </w:r>
      <w:proofErr w:type="spellStart"/>
      <w:r>
        <w:rPr>
          <w:sz w:val="23"/>
          <w:szCs w:val="23"/>
        </w:rPr>
        <w:t>Лимбическая</w:t>
      </w:r>
      <w:proofErr w:type="spellEnd"/>
      <w:r>
        <w:rPr>
          <w:sz w:val="23"/>
          <w:szCs w:val="23"/>
        </w:rPr>
        <w:t xml:space="preserve"> система и ее функции.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41) Образование и строение спинномозговых нервов.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42) На какие ветви делятся спинномозговые нервы?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43) Расположение задних ветвей спинномозговых нервов и зоны их иннервации.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44) Что образуют передние ветви спинномозговых нервов, помимо грудных?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45) Чем образовано и где находится шейное сплетение?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46) Основные ветви шейного сплетения и области их иннервации.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47) Чем образовано и где находится плечевое сплетение?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48) Зоны иннервации коротких ветвей плечевого сплетения.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49) Зоны иннервации длинных ветвей плечевого сплетения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50) Название и области иннервации кожных длинных ветвей плечевого сплетения.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51) Ход и области иннервации мышечно-кожного и срединного нервов.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52) Ход и области иннервации локтевого и лучевого нервов.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53) Передние ветви грудных спинномозговых нервов: ход и области иннервации.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54) Чем образовано и где находится поясничное сплетение?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55) Области иннервации коротких ветвей поясничного сплетения. </w:t>
      </w:r>
    </w:p>
    <w:p w:rsidR="00B43340" w:rsidRDefault="00B43340" w:rsidP="00B43340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56) Ход и области иннервации бедренного и </w:t>
      </w:r>
      <w:proofErr w:type="spellStart"/>
      <w:r>
        <w:rPr>
          <w:sz w:val="23"/>
          <w:szCs w:val="23"/>
        </w:rPr>
        <w:t>запирателыгого</w:t>
      </w:r>
      <w:proofErr w:type="spellEnd"/>
      <w:r>
        <w:rPr>
          <w:sz w:val="23"/>
          <w:szCs w:val="23"/>
        </w:rPr>
        <w:t xml:space="preserve"> нервов. </w:t>
      </w:r>
    </w:p>
    <w:p w:rsidR="00B43340" w:rsidRDefault="00B43340" w:rsidP="00B433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57) Чем образовано и где находится крестцовое сплетение? </w:t>
      </w:r>
    </w:p>
    <w:p w:rsidR="00B43340" w:rsidRDefault="00B43340" w:rsidP="00B43340">
      <w:pPr>
        <w:pStyle w:val="Default"/>
        <w:rPr>
          <w:sz w:val="23"/>
          <w:szCs w:val="23"/>
        </w:rPr>
      </w:pPr>
    </w:p>
    <w:p w:rsidR="00B43340" w:rsidRDefault="00B43340" w:rsidP="00B43340">
      <w:pPr>
        <w:pStyle w:val="Default"/>
        <w:pageBreakBefore/>
        <w:rPr>
          <w:sz w:val="23"/>
          <w:szCs w:val="23"/>
        </w:rPr>
      </w:pP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58) Зоны иннервации коротких ветвей крестцового сплетения.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59) Ход и области иннервации заднего кожного нерва бедра и седалищного нервов.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60) Основные ветви и зоны иннервации большеберцового и общего малоберцового нервов.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61) Порядковые номера и название черепных нервов.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62) Какие черепные нервы являются по функции чувствительными, двигательными и смешанными?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63) Какие черепные нервы содержат в себе парасимпатические волокна? Обонятельные нервы (нити): чем они образованы, куда направляются?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64) Зрительный нерв, его топография, строение, ход зрительного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65) пути.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66) Глазодвигательный нерв, зона его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67) Блоковый нерв, его начало и область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68) Тройничный нерв, топография его ядер, узла и основные </w:t>
      </w:r>
      <w:proofErr w:type="spellStart"/>
      <w:r>
        <w:rPr>
          <w:sz w:val="23"/>
          <w:szCs w:val="23"/>
        </w:rPr>
        <w:t>вегви</w:t>
      </w:r>
      <w:proofErr w:type="spellEnd"/>
      <w:r>
        <w:rPr>
          <w:sz w:val="23"/>
          <w:szCs w:val="23"/>
        </w:rPr>
        <w:t xml:space="preserve">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69) Глазной нерв, место выхода его из полости черепа, зона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70) Верхнечелюстной нерв, через какое отверстие и куда выходит из полости черепа, область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71) Нижнечелюстной нерв, место выхода его из полости черепа, зона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72) Отводящий нерв, область его иннервации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73) Лицевой нерв, состав его волокон, место входа из полости черепа, области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74) Преддверно-улитковый нерв, его топография и основные части.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75) Языкоглоточный нерв, состав его волокон, место выхода из черепа, локализация ядер.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76) Блуждающий нерв, состав его волокон, место выхода из черепа, локализация ядер.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77) Области иннервации чувствительных и двигательных ветвей блуждающего нерва.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78) Области иннервации парасимпатических волокон блуждающего нерва.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79) Добавочный нерв, место выхода его из полости черепа, зона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80) Подъязычный нерв, через какое отверстие и куда выходит из полости черепа, область иннервации.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81) Что называется вегетативной нервной системой?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82) Где находятся парасимпатические и симпатические ядра?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83) Основные анатомо-физиологические особенности вегетативной нервной системы и ее отличия от соматической нервной системы.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84) Отличия симпатической нервной системы от парасимпатической по длине волокон и передаче импульсов.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85) Центральный и периферический отделы симпатической системы.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86) Где находятся симпатические узлы?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87) Симпатический ствол: где находится, из чего состоит, отделы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88) Что иннервируют ветви шейного отдела симпатического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89) Что иннервируют ветви грудного отдела симпатического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90) Наиболее крупные нервы грудного отдела симпатического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91) Что иннервируют ветви поясничного отдела симпатического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92) Где находится и как называется самое большое вегетативное сплетение?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93) Что иннервируют ветви крестцового отдела симпатического ствола?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94) Функции симпатической нервной системы.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95) Адаптационно-трофическая функция симпатической нервной сиг- темы.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96) Центральный и периферический отделы парасимпатической системы.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97) Что иннервируют парасимпатические волокна глазодвигательного нерва?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98) Что иннервируют парасимпатические волокна лицевого и языкоглоточного нервов? </w:t>
      </w:r>
    </w:p>
    <w:p w:rsidR="00B43340" w:rsidRDefault="00B43340" w:rsidP="00B43340">
      <w:pPr>
        <w:pStyle w:val="Default"/>
        <w:spacing w:after="26"/>
        <w:rPr>
          <w:sz w:val="23"/>
          <w:szCs w:val="23"/>
        </w:rPr>
      </w:pPr>
      <w:r>
        <w:rPr>
          <w:sz w:val="23"/>
          <w:szCs w:val="23"/>
        </w:rPr>
        <w:t xml:space="preserve">99) Что иннервируют парасимпатические волокна блуждающего нерва? </w:t>
      </w:r>
    </w:p>
    <w:p w:rsidR="00B43340" w:rsidRDefault="00B43340" w:rsidP="00B433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100) Функции парасимпатической нервной системы. </w:t>
      </w:r>
    </w:p>
    <w:p w:rsidR="00C51B79" w:rsidRDefault="00C51B79"/>
    <w:sectPr w:rsidR="00C51B79" w:rsidSect="003B5E6D">
      <w:pgSz w:w="11906" w:h="17338"/>
      <w:pgMar w:top="1563" w:right="317" w:bottom="1134" w:left="18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53682"/>
    <w:multiLevelType w:val="hybridMultilevel"/>
    <w:tmpl w:val="A0A41D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1CA06A"/>
    <w:multiLevelType w:val="hybridMultilevel"/>
    <w:tmpl w:val="68A21C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E2D442E"/>
    <w:multiLevelType w:val="hybridMultilevel"/>
    <w:tmpl w:val="3E0B3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A54CFD6"/>
    <w:multiLevelType w:val="hybridMultilevel"/>
    <w:tmpl w:val="7122CE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AF7358"/>
    <w:multiLevelType w:val="hybridMultilevel"/>
    <w:tmpl w:val="393A3C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2D3CA81"/>
    <w:multiLevelType w:val="hybridMultilevel"/>
    <w:tmpl w:val="BD2245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2F"/>
    <w:rsid w:val="000D5E95"/>
    <w:rsid w:val="003A1AFA"/>
    <w:rsid w:val="003E24FE"/>
    <w:rsid w:val="0053706B"/>
    <w:rsid w:val="005F06E0"/>
    <w:rsid w:val="007915A0"/>
    <w:rsid w:val="009B562F"/>
    <w:rsid w:val="00B43340"/>
    <w:rsid w:val="00C51B79"/>
    <w:rsid w:val="00C5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7A17A-1703-4F6F-9E8F-40BC429C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3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5AE809-5113-4B43-AA61-EF3CAC07374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2014-06-18T09:48:00Z</dcterms:created>
  <dcterms:modified xsi:type="dcterms:W3CDTF">2014-06-18T09:48:00Z</dcterms:modified>
</cp:coreProperties>
</file>