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40" w:rsidRDefault="00B43340" w:rsidP="00B43340">
      <w:pPr>
        <w:pStyle w:val="Default"/>
      </w:pPr>
    </w:p>
    <w:p w:rsidR="00B43340" w:rsidRPr="00B43340" w:rsidRDefault="00B43340" w:rsidP="00B43340">
      <w:pPr>
        <w:pStyle w:val="Default"/>
        <w:jc w:val="center"/>
        <w:rPr>
          <w:sz w:val="28"/>
          <w:szCs w:val="28"/>
        </w:rPr>
      </w:pPr>
      <w:r w:rsidRPr="00B43340">
        <w:rPr>
          <w:sz w:val="28"/>
          <w:szCs w:val="28"/>
        </w:rPr>
        <w:t>Анатомия и физиология человека с основами патологии</w:t>
      </w:r>
    </w:p>
    <w:p w:rsidR="00B43340" w:rsidRPr="00B43340" w:rsidRDefault="00B43340" w:rsidP="00B43340">
      <w:pPr>
        <w:pStyle w:val="Default"/>
        <w:jc w:val="center"/>
        <w:rPr>
          <w:sz w:val="28"/>
          <w:szCs w:val="28"/>
        </w:rPr>
      </w:pPr>
      <w:r w:rsidRPr="00B43340">
        <w:rPr>
          <w:sz w:val="28"/>
          <w:szCs w:val="28"/>
        </w:rPr>
        <w:t>Вопросы для подготовки к практическим занятиям</w:t>
      </w:r>
    </w:p>
    <w:p w:rsidR="00B43340" w:rsidRDefault="00B43340" w:rsidP="00B43340">
      <w:pPr>
        <w:pStyle w:val="Default"/>
        <w:rPr>
          <w:sz w:val="23"/>
          <w:szCs w:val="23"/>
        </w:rPr>
      </w:pPr>
    </w:p>
    <w:p w:rsidR="00B43340" w:rsidRPr="00B43340" w:rsidRDefault="00B43340" w:rsidP="00B4334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Тема: </w:t>
      </w:r>
      <w:bookmarkStart w:id="0" w:name="_GoBack"/>
      <w:r w:rsidRPr="00B43340">
        <w:rPr>
          <w:b/>
          <w:sz w:val="23"/>
          <w:szCs w:val="23"/>
        </w:rPr>
        <w:t xml:space="preserve">Процесс движения. Строение и соединение костей. </w:t>
      </w:r>
      <w:bookmarkEnd w:id="0"/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1) Функции скелета.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2) Состав кости как органа.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3) Строение компактного и губчатого вещества кости.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4) Рост кости в длину и ширину.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5) Виды костей.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6) Виды костного мозга.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7) Основные виды соединения костей.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8) Виды фиброзных соединений костей.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9) Основные элементы сустава.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10) Виды суставов по количеству осей.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11) Кости скелета туловища.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12) Строение позвоночника.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13) Отличия шейных, грудных и поясничных позвонков.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14) Строение крестца.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15) Изгибы позвоночника.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16) Строение ребер.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17) Особенности XI и XII ребер.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18) Строение грудины.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19) Соединения ребер с позвонками и грудиной.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20) Соединения между отдельными позвонками.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21) Грудная клетка в целом.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22) Значение черепа.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23) Назовите кости мозгового и лицевого черепа по-русски и по- латыни.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24) Какие кости черепа являются воздухоносными?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25) Строение затылочной кости.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26) Клиновидная кость, ее основные части, отверстия.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27) Строение лобной кости.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28) Решетчатая кость.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29) Строение височной кости, ее основные части, отверстия, отростки.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30) Теменная кость.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31) Покажите на внутренней поверхности основания черепа все черепные ямки и отверстия.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32) Какие отверстия и отростки видны на наружной поверхности основания черепа?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33) Строение верхней челюсти.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34) Строение нижней челюсти.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35) Скуловая, небная, носовая и слезная кости.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36) Сошник, нижняя носовая раковина и подъязычная кости.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37) Чем образованы передняя, средняя и задняя черепные ямки и что в них находится?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38) Полости носа, глазницы, рта.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39) Височная, подвисочная и крыловидно-небная ямки.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40) Соединения костей мозгового и лицевого черепа.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41) Височно-нижнечелюстной сустав.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42) Назовите кости верхней и нижней конечностей по-русски и </w:t>
      </w:r>
      <w:r>
        <w:rPr>
          <w:b/>
          <w:bCs/>
          <w:sz w:val="23"/>
          <w:szCs w:val="23"/>
        </w:rPr>
        <w:t>по-л</w:t>
      </w:r>
      <w:r>
        <w:rPr>
          <w:sz w:val="23"/>
          <w:szCs w:val="23"/>
        </w:rPr>
        <w:t xml:space="preserve">атыни.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43) Пояс верхней конечности.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44) Строение лопатки.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45) Строение ключицы.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46) Строение плечевой кости.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47) Строение лучевой и локтевой костей.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48) Строение кисти, покажите кости запястья, пястные кости, фаланга пальцев.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49) Строение и функции плечевого сустава.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50) Строение локтевого сустава. </w:t>
      </w:r>
    </w:p>
    <w:p w:rsidR="00B43340" w:rsidRDefault="00B43340" w:rsidP="00213B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51) Проксимальный и дистальный лучелоктевые суставы. </w:t>
      </w:r>
    </w:p>
    <w:p w:rsidR="00B43340" w:rsidRDefault="00B43340" w:rsidP="00B43340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52) Лучезапястный сустав. </w:t>
      </w:r>
    </w:p>
    <w:p w:rsidR="00B43340" w:rsidRDefault="00B43340" w:rsidP="00B43340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53) Какие движения предплечья называются супинацией и пронацией? </w:t>
      </w:r>
    </w:p>
    <w:p w:rsidR="00B43340" w:rsidRDefault="00B43340" w:rsidP="00B43340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54) Строение таза. </w:t>
      </w:r>
    </w:p>
    <w:p w:rsidR="00B43340" w:rsidRDefault="00B43340" w:rsidP="00B43340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55) Половые отличия таза. </w:t>
      </w:r>
    </w:p>
    <w:p w:rsidR="00B43340" w:rsidRDefault="00B43340" w:rsidP="00B43340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56) Строение бедренной кости. </w:t>
      </w:r>
    </w:p>
    <w:p w:rsidR="00B43340" w:rsidRDefault="00B43340" w:rsidP="00B43340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57) Строение и расположение костей голени. </w:t>
      </w:r>
    </w:p>
    <w:p w:rsidR="00B43340" w:rsidRDefault="00B43340" w:rsidP="00B43340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58) Строение стопы. </w:t>
      </w:r>
    </w:p>
    <w:p w:rsidR="00B43340" w:rsidRDefault="00B43340" w:rsidP="00B43340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59) Строение и функции тазобедренного сустава. </w:t>
      </w:r>
    </w:p>
    <w:p w:rsidR="00B43340" w:rsidRDefault="00B43340" w:rsidP="00B43340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60) Строение коленного сустава. </w:t>
      </w:r>
    </w:p>
    <w:p w:rsidR="00B43340" w:rsidRDefault="00B43340" w:rsidP="00B433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61) Строение голеностопного сустава. </w:t>
      </w:r>
    </w:p>
    <w:p w:rsidR="00B43340" w:rsidRDefault="00B43340" w:rsidP="00B43340">
      <w:pPr>
        <w:pStyle w:val="Default"/>
        <w:rPr>
          <w:sz w:val="23"/>
          <w:szCs w:val="23"/>
        </w:rPr>
      </w:pPr>
    </w:p>
    <w:p w:rsidR="00C51B79" w:rsidRDefault="00C51B79"/>
    <w:sectPr w:rsidR="00C51B79" w:rsidSect="003B5E6D">
      <w:pgSz w:w="11906" w:h="17338"/>
      <w:pgMar w:top="1563" w:right="317" w:bottom="1134" w:left="18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153682"/>
    <w:multiLevelType w:val="hybridMultilevel"/>
    <w:tmpl w:val="A0A41D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1CA06A"/>
    <w:multiLevelType w:val="hybridMultilevel"/>
    <w:tmpl w:val="68A21C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2D442E"/>
    <w:multiLevelType w:val="hybridMultilevel"/>
    <w:tmpl w:val="3E0B3E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54CFD6"/>
    <w:multiLevelType w:val="hybridMultilevel"/>
    <w:tmpl w:val="7122CE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F7358"/>
    <w:multiLevelType w:val="hybridMultilevel"/>
    <w:tmpl w:val="393A3C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2D3CA81"/>
    <w:multiLevelType w:val="hybridMultilevel"/>
    <w:tmpl w:val="BD2245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F"/>
    <w:rsid w:val="000D5E95"/>
    <w:rsid w:val="00213B9B"/>
    <w:rsid w:val="003A1AFA"/>
    <w:rsid w:val="0053706B"/>
    <w:rsid w:val="005F06E0"/>
    <w:rsid w:val="007915A0"/>
    <w:rsid w:val="009B562F"/>
    <w:rsid w:val="00B43340"/>
    <w:rsid w:val="00C5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7A17A-1703-4F6F-9E8F-40BC429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11252A9-0A3C-4BAA-8680-315367217CA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2014-06-18T09:38:00Z</dcterms:created>
  <dcterms:modified xsi:type="dcterms:W3CDTF">2014-06-18T09:41:00Z</dcterms:modified>
</cp:coreProperties>
</file>